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7C" w:rsidRDefault="008C4B7C" w:rsidP="005D2114">
      <w:pPr>
        <w:jc w:val="center"/>
        <w:rPr>
          <w:rFonts w:ascii="Times New Roman" w:hAnsi="Times New Roman"/>
          <w:sz w:val="28"/>
          <w:szCs w:val="28"/>
        </w:rPr>
      </w:pPr>
      <w:r w:rsidRPr="00F772A9">
        <w:rPr>
          <w:rFonts w:ascii="Times New Roman" w:hAnsi="Times New Roman"/>
          <w:sz w:val="28"/>
          <w:szCs w:val="28"/>
        </w:rPr>
        <w:t>Добрій день шановна комісія</w:t>
      </w:r>
      <w:r>
        <w:rPr>
          <w:rFonts w:ascii="Times New Roman" w:hAnsi="Times New Roman"/>
          <w:sz w:val="28"/>
          <w:szCs w:val="28"/>
        </w:rPr>
        <w:t>!</w:t>
      </w:r>
    </w:p>
    <w:p w:rsidR="008C4B7C" w:rsidRDefault="008C4B7C" w:rsidP="005D21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Я_______________________________________________, учень групи Езв-62 . Виробничу практику проходив на______________________________________________________________________________________________________________________________________Представляю диплом на тему «__________________________________________________________________________________________________________________________________________________________________________________________________________».</w:t>
      </w:r>
    </w:p>
    <w:p w:rsidR="008C4B7C" w:rsidRDefault="008C4B7C" w:rsidP="005D21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виконання дипломної творчої роботи по __________________________________________________________________________________________________________________________________________________________________________________________________________використовувалась:</w:t>
      </w:r>
    </w:p>
    <w:p w:rsidR="008C4B7C" w:rsidRDefault="008C4B7C" w:rsidP="005D21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3E5">
        <w:rPr>
          <w:rFonts w:ascii="Times New Roman" w:hAnsi="Times New Roman"/>
          <w:sz w:val="28"/>
          <w:szCs w:val="28"/>
        </w:rPr>
        <w:t xml:space="preserve">сталь марки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C4B7C" w:rsidRDefault="008C4B7C" w:rsidP="005D211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зварювальний дріт марки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</w:t>
      </w:r>
    </w:p>
    <w:p w:rsidR="008C4B7C" w:rsidRDefault="008C4B7C" w:rsidP="005D211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збирання та зварювання конструкції використовував наступне обладнання : ____________________________________</w:t>
      </w:r>
    </w:p>
    <w:p w:rsidR="008C4B7C" w:rsidRDefault="008C4B7C" w:rsidP="005D211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C4B7C" w:rsidRDefault="008C4B7C" w:rsidP="00F772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Послідовність виготовлення виробу:</w:t>
      </w:r>
    </w:p>
    <w:p w:rsidR="008C4B7C" w:rsidRDefault="008C4B7C" w:rsidP="00F772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 w:type="page"/>
      </w:r>
      <w:r w:rsidRPr="00F772A9">
        <w:rPr>
          <w:rFonts w:ascii="Times New Roman" w:hAnsi="Times New Roman"/>
          <w:sz w:val="28"/>
          <w:szCs w:val="28"/>
        </w:rPr>
        <w:t>Добрій день шановна комісія</w:t>
      </w:r>
      <w:r>
        <w:rPr>
          <w:rFonts w:ascii="Times New Roman" w:hAnsi="Times New Roman"/>
          <w:sz w:val="28"/>
          <w:szCs w:val="28"/>
        </w:rPr>
        <w:t>!</w:t>
      </w:r>
    </w:p>
    <w:p w:rsidR="008C4B7C" w:rsidRDefault="008C4B7C" w:rsidP="00F7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Я_______________________________________________, учень групи Езв-62 . Виробничу практику проходив на______________________________________________________________________________________________________________________________________Представляю диплом на тему «__________________________________________________________________________________________________________________________________________________________________________________________________________».</w:t>
      </w:r>
    </w:p>
    <w:p w:rsidR="008C4B7C" w:rsidRDefault="008C4B7C" w:rsidP="00F7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виконання дипломної творчої роботи по технологічній послідовності виготовлення декоративної підставки я використовував наступні матеріали:</w:t>
      </w:r>
    </w:p>
    <w:p w:rsidR="008C4B7C" w:rsidRDefault="008C4B7C" w:rsidP="006E33E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3E5">
        <w:rPr>
          <w:rFonts w:ascii="Times New Roman" w:hAnsi="Times New Roman"/>
          <w:sz w:val="28"/>
          <w:szCs w:val="28"/>
        </w:rPr>
        <w:t xml:space="preserve">сталь марки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C4B7C" w:rsidRDefault="008C4B7C" w:rsidP="006E33E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зварювальний дріт марки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</w:t>
      </w:r>
    </w:p>
    <w:p w:rsidR="008C4B7C" w:rsidRDefault="008C4B7C" w:rsidP="006E33E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збирання та зварювання конструкції використовував наступне обладнання : ____________________________________</w:t>
      </w:r>
    </w:p>
    <w:p w:rsidR="008C4B7C" w:rsidRDefault="008C4B7C" w:rsidP="006E33E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Залежно від товщини металу  2-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3 мм</w:t>
        </w:r>
      </w:smartTag>
      <w:r>
        <w:rPr>
          <w:rFonts w:ascii="Times New Roman" w:hAnsi="Times New Roman"/>
          <w:sz w:val="28"/>
          <w:szCs w:val="28"/>
        </w:rPr>
        <w:t xml:space="preserve"> обираю зварювальний струм 120-160 А, напругу на дузі 32-36 В.</w:t>
      </w:r>
    </w:p>
    <w:p w:rsidR="008C4B7C" w:rsidRDefault="008C4B7C" w:rsidP="006E33E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якості здійснюється візуальним оглядом та за допомогою ______________________________________________________________</w:t>
      </w:r>
    </w:p>
    <w:p w:rsidR="008C4B7C" w:rsidRDefault="008C4B7C" w:rsidP="00673553">
      <w:pPr>
        <w:tabs>
          <w:tab w:val="left" w:pos="990"/>
        </w:tabs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Декоративна вішалка для одягу</w:t>
      </w:r>
      <w:r w:rsidRPr="00576A74">
        <w:rPr>
          <w:rFonts w:ascii="Times New Roman" w:hAnsi="Times New Roman"/>
          <w:color w:val="002060"/>
          <w:sz w:val="28"/>
          <w:szCs w:val="28"/>
        </w:rPr>
        <w:t xml:space="preserve"> – </w:t>
      </w:r>
      <w:r>
        <w:rPr>
          <w:rFonts w:ascii="Times New Roman" w:hAnsi="Times New Roman"/>
          <w:color w:val="002060"/>
          <w:sz w:val="28"/>
          <w:szCs w:val="28"/>
        </w:rPr>
        <w:t xml:space="preserve">це </w:t>
      </w:r>
      <w:r w:rsidRPr="00576A74">
        <w:rPr>
          <w:rFonts w:ascii="Times New Roman" w:hAnsi="Times New Roman"/>
          <w:color w:val="002060"/>
          <w:sz w:val="28"/>
          <w:szCs w:val="28"/>
        </w:rPr>
        <w:t xml:space="preserve">металева конструкція  для </w:t>
      </w:r>
      <w:r>
        <w:rPr>
          <w:rFonts w:ascii="Times New Roman" w:hAnsi="Times New Roman"/>
          <w:color w:val="002060"/>
          <w:sz w:val="28"/>
          <w:szCs w:val="28"/>
        </w:rPr>
        <w:t>розташування одягу учнів та зберігання зонтів.</w:t>
      </w:r>
    </w:p>
    <w:p w:rsidR="008C4B7C" w:rsidRDefault="008C4B7C" w:rsidP="00673553">
      <w:pPr>
        <w:tabs>
          <w:tab w:val="left" w:pos="990"/>
        </w:tabs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ab/>
      </w:r>
      <w:r w:rsidRPr="00576A74">
        <w:rPr>
          <w:rFonts w:ascii="Times New Roman" w:hAnsi="Times New Roman"/>
          <w:color w:val="002060"/>
          <w:sz w:val="28"/>
          <w:szCs w:val="28"/>
        </w:rPr>
        <w:t>Виготовл</w:t>
      </w:r>
      <w:r>
        <w:rPr>
          <w:rFonts w:ascii="Times New Roman" w:hAnsi="Times New Roman"/>
          <w:color w:val="002060"/>
          <w:sz w:val="28"/>
          <w:szCs w:val="28"/>
        </w:rPr>
        <w:t xml:space="preserve">яється декоративна вішалка </w:t>
      </w:r>
      <w:r w:rsidRPr="00576A74">
        <w:rPr>
          <w:rFonts w:ascii="Times New Roman" w:hAnsi="Times New Roman"/>
          <w:color w:val="002060"/>
          <w:sz w:val="28"/>
          <w:szCs w:val="28"/>
        </w:rPr>
        <w:t>з низьковуглецевої сталі марки Ст3</w:t>
      </w:r>
      <w:r>
        <w:rPr>
          <w:rFonts w:ascii="Times New Roman" w:hAnsi="Times New Roman"/>
          <w:color w:val="002060"/>
          <w:sz w:val="28"/>
          <w:szCs w:val="28"/>
        </w:rPr>
        <w:t>сп. Вішалка</w:t>
      </w:r>
      <w:r w:rsidRPr="00576A74">
        <w:rPr>
          <w:rFonts w:ascii="Times New Roman" w:hAnsi="Times New Roman"/>
          <w:color w:val="002060"/>
          <w:sz w:val="28"/>
          <w:szCs w:val="28"/>
        </w:rPr>
        <w:t xml:space="preserve"> складається</w:t>
      </w:r>
      <w:r>
        <w:rPr>
          <w:rFonts w:ascii="Times New Roman" w:hAnsi="Times New Roman"/>
          <w:color w:val="002060"/>
          <w:sz w:val="28"/>
          <w:szCs w:val="28"/>
        </w:rPr>
        <w:t xml:space="preserve"> здвох </w:t>
      </w:r>
      <w:r w:rsidRPr="00576A74">
        <w:rPr>
          <w:rFonts w:ascii="Times New Roman" w:hAnsi="Times New Roman"/>
          <w:color w:val="002060"/>
          <w:sz w:val="28"/>
          <w:szCs w:val="28"/>
        </w:rPr>
        <w:t>труб</w:t>
      </w:r>
      <w:r>
        <w:rPr>
          <w:rFonts w:ascii="Times New Roman" w:hAnsi="Times New Roman"/>
          <w:color w:val="002060"/>
          <w:sz w:val="28"/>
          <w:szCs w:val="28"/>
        </w:rPr>
        <w:t xml:space="preserve"> діаметром 50мм довжиною 100мм, чотири металевих профіля круглого січення (розмір - довжина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color w:val="002060"/>
            <w:sz w:val="28"/>
            <w:szCs w:val="28"/>
          </w:rPr>
          <w:t>100 мм</w:t>
        </w:r>
      </w:smartTag>
      <w:r>
        <w:rPr>
          <w:rFonts w:ascii="Times New Roman" w:hAnsi="Times New Roman"/>
          <w:color w:val="002060"/>
          <w:sz w:val="28"/>
          <w:szCs w:val="28"/>
        </w:rPr>
        <w:t xml:space="preserve">, діаметр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color w:val="002060"/>
            <w:sz w:val="28"/>
            <w:szCs w:val="28"/>
          </w:rPr>
          <w:t>20 мм</w:t>
        </w:r>
      </w:smartTag>
      <w:r>
        <w:rPr>
          <w:rFonts w:ascii="Times New Roman" w:hAnsi="Times New Roman"/>
          <w:color w:val="002060"/>
          <w:sz w:val="28"/>
          <w:szCs w:val="28"/>
        </w:rPr>
        <w:t>),  які кріпиться до труби знизу і складають опору для вішалки.</w:t>
      </w:r>
      <w:r w:rsidRPr="00576A74">
        <w:rPr>
          <w:rFonts w:ascii="Times New Roman" w:hAnsi="Times New Roman"/>
          <w:color w:val="002060"/>
          <w:sz w:val="28"/>
          <w:szCs w:val="28"/>
        </w:rPr>
        <w:t xml:space="preserve"> До труби приварені </w:t>
      </w:r>
      <w:r>
        <w:rPr>
          <w:rFonts w:ascii="Times New Roman" w:hAnsi="Times New Roman"/>
          <w:color w:val="002060"/>
          <w:sz w:val="28"/>
          <w:szCs w:val="28"/>
        </w:rPr>
        <w:t>декоративні крючки та для одягу та кільця для утримання зонтів</w:t>
      </w:r>
      <w:r w:rsidRPr="00576A74">
        <w:rPr>
          <w:rFonts w:ascii="Times New Roman" w:hAnsi="Times New Roman"/>
          <w:color w:val="002060"/>
          <w:sz w:val="28"/>
          <w:szCs w:val="28"/>
        </w:rPr>
        <w:t>.</w:t>
      </w:r>
      <w:r>
        <w:rPr>
          <w:rFonts w:ascii="Times New Roman" w:hAnsi="Times New Roman"/>
          <w:color w:val="002060"/>
          <w:sz w:val="28"/>
          <w:szCs w:val="28"/>
        </w:rPr>
        <w:t xml:space="preserve"> Вішалка збирається з двох частин. </w:t>
      </w:r>
    </w:p>
    <w:p w:rsidR="008C4B7C" w:rsidRDefault="008C4B7C" w:rsidP="00673553">
      <w:pPr>
        <w:tabs>
          <w:tab w:val="left" w:pos="990"/>
        </w:tabs>
        <w:spacing w:after="0" w:line="36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ab/>
      </w:r>
      <w:r w:rsidRPr="00576A74">
        <w:rPr>
          <w:rFonts w:ascii="Times New Roman" w:hAnsi="Times New Roman"/>
          <w:color w:val="002060"/>
          <w:sz w:val="28"/>
          <w:szCs w:val="28"/>
        </w:rPr>
        <w:t xml:space="preserve">Під час виготовлення </w:t>
      </w:r>
      <w:r>
        <w:rPr>
          <w:rFonts w:ascii="Times New Roman" w:hAnsi="Times New Roman"/>
          <w:color w:val="002060"/>
          <w:sz w:val="28"/>
          <w:szCs w:val="28"/>
        </w:rPr>
        <w:t xml:space="preserve">вішалки </w:t>
      </w:r>
      <w:r w:rsidRPr="00576A74">
        <w:rPr>
          <w:rFonts w:ascii="Times New Roman" w:hAnsi="Times New Roman"/>
          <w:color w:val="002060"/>
          <w:sz w:val="28"/>
          <w:szCs w:val="28"/>
        </w:rPr>
        <w:t xml:space="preserve"> використовувалися електрод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Pr="00576A74">
        <w:rPr>
          <w:rFonts w:ascii="Times New Roman" w:hAnsi="Times New Roman"/>
          <w:color w:val="002060"/>
          <w:sz w:val="28"/>
          <w:szCs w:val="28"/>
        </w:rPr>
        <w:t>и</w:t>
      </w:r>
      <w:r>
        <w:rPr>
          <w:rFonts w:ascii="Times New Roman" w:hAnsi="Times New Roman"/>
          <w:color w:val="002060"/>
          <w:sz w:val="28"/>
          <w:szCs w:val="28"/>
        </w:rPr>
        <w:t>й дріт</w:t>
      </w:r>
      <w:r w:rsidRPr="00576A74">
        <w:rPr>
          <w:rFonts w:ascii="Times New Roman" w:hAnsi="Times New Roman"/>
          <w:color w:val="002060"/>
          <w:sz w:val="28"/>
          <w:szCs w:val="28"/>
        </w:rPr>
        <w:t xml:space="preserve"> марки </w:t>
      </w:r>
      <w:r>
        <w:rPr>
          <w:rFonts w:ascii="Times New Roman" w:hAnsi="Times New Roman"/>
          <w:color w:val="002060"/>
          <w:sz w:val="28"/>
          <w:szCs w:val="28"/>
        </w:rPr>
        <w:t>Св-08А</w:t>
      </w:r>
      <w:r w:rsidRPr="00576A74">
        <w:rPr>
          <w:rFonts w:ascii="Times New Roman" w:hAnsi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/>
          <w:color w:val="002060"/>
          <w:sz w:val="28"/>
          <w:szCs w:val="28"/>
        </w:rPr>
        <w:t xml:space="preserve">Збирання та зварювання елементів конструкції відбувається за допомогою напівавтомату для зварювання в вуглекислому газі марки </w:t>
      </w:r>
      <w:r w:rsidRPr="00B8043C">
        <w:rPr>
          <w:rFonts w:ascii="Times New Roman" w:hAnsi="Times New Roman"/>
          <w:color w:val="1F497D"/>
          <w:sz w:val="28"/>
          <w:szCs w:val="28"/>
        </w:rPr>
        <w:t xml:space="preserve">СОМРАСТ </w:t>
      </w:r>
      <w:r>
        <w:rPr>
          <w:rFonts w:ascii="Times New Roman" w:hAnsi="Times New Roman"/>
          <w:color w:val="1F497D"/>
          <w:sz w:val="28"/>
          <w:szCs w:val="28"/>
        </w:rPr>
        <w:t>–</w:t>
      </w:r>
      <w:r w:rsidRPr="00B8043C">
        <w:rPr>
          <w:rFonts w:ascii="Times New Roman" w:hAnsi="Times New Roman"/>
          <w:color w:val="1F497D"/>
          <w:sz w:val="28"/>
          <w:szCs w:val="28"/>
        </w:rPr>
        <w:t xml:space="preserve"> 160</w:t>
      </w:r>
      <w:r>
        <w:rPr>
          <w:rFonts w:ascii="Times New Roman" w:hAnsi="Times New Roman"/>
          <w:color w:val="1F497D"/>
          <w:sz w:val="28"/>
          <w:szCs w:val="28"/>
        </w:rPr>
        <w:t xml:space="preserve">. </w:t>
      </w:r>
    </w:p>
    <w:p w:rsidR="008C4B7C" w:rsidRDefault="008C4B7C" w:rsidP="00673553">
      <w:pPr>
        <w:tabs>
          <w:tab w:val="left" w:pos="990"/>
        </w:tabs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2E2F90">
        <w:rPr>
          <w:rFonts w:ascii="Times New Roman" w:hAnsi="Times New Roman"/>
          <w:color w:val="002060"/>
          <w:sz w:val="28"/>
          <w:szCs w:val="28"/>
        </w:rPr>
        <w:t>Готовий виріб покритий порошковою фарбою</w:t>
      </w:r>
      <w:r>
        <w:rPr>
          <w:rFonts w:ascii="Times New Roman" w:hAnsi="Times New Roman"/>
          <w:color w:val="002060"/>
          <w:sz w:val="28"/>
          <w:szCs w:val="28"/>
        </w:rPr>
        <w:t xml:space="preserve"> – кольору хром.</w:t>
      </w:r>
    </w:p>
    <w:p w:rsidR="008C4B7C" w:rsidRPr="006E33E5" w:rsidRDefault="008C4B7C" w:rsidP="006E33E5">
      <w:pPr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C4B7C" w:rsidRPr="006E33E5" w:rsidSect="00F45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4A0"/>
    <w:multiLevelType w:val="hybridMultilevel"/>
    <w:tmpl w:val="762E4D3C"/>
    <w:lvl w:ilvl="0" w:tplc="B374F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2A9"/>
    <w:rsid w:val="002E2F90"/>
    <w:rsid w:val="00576A74"/>
    <w:rsid w:val="005D2114"/>
    <w:rsid w:val="00673553"/>
    <w:rsid w:val="006E33E5"/>
    <w:rsid w:val="008C4B7C"/>
    <w:rsid w:val="00B8043C"/>
    <w:rsid w:val="00C16D45"/>
    <w:rsid w:val="00C612F7"/>
    <w:rsid w:val="00F45ED6"/>
    <w:rsid w:val="00F772A9"/>
    <w:rsid w:val="00F809E1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D6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571</Words>
  <Characters>3259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2019-06-12T19:28:00Z</dcterms:created>
  <dcterms:modified xsi:type="dcterms:W3CDTF">2019-06-18T07:40:00Z</dcterms:modified>
</cp:coreProperties>
</file>